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A8" w:rsidRPr="00D73A8F" w:rsidRDefault="00FD6AA8" w:rsidP="00C327BA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D73A8F">
        <w:rPr>
          <w:rFonts w:ascii="Times New Roman" w:hAnsi="Times New Roman"/>
          <w:b/>
          <w:caps/>
          <w:sz w:val="28"/>
          <w:szCs w:val="28"/>
          <w:u w:val="single"/>
        </w:rPr>
        <w:t>Čestné prohlášení</w:t>
      </w:r>
    </w:p>
    <w:p w:rsidR="00FD6AA8" w:rsidRDefault="00FD6AA8" w:rsidP="00C327BA">
      <w:pPr>
        <w:jc w:val="both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 xml:space="preserve">Já ……………………………….., </w:t>
      </w:r>
      <w:r>
        <w:rPr>
          <w:rFonts w:ascii="Times New Roman" w:hAnsi="Times New Roman"/>
          <w:sz w:val="24"/>
          <w:szCs w:val="24"/>
        </w:rPr>
        <w:t xml:space="preserve">majitel (uživatel) nemovitosti v obci Olšany číslo popisné …… </w:t>
      </w:r>
      <w:r w:rsidRPr="00D83D84">
        <w:rPr>
          <w:rFonts w:ascii="Times New Roman" w:hAnsi="Times New Roman"/>
          <w:sz w:val="24"/>
          <w:szCs w:val="24"/>
        </w:rPr>
        <w:t xml:space="preserve">čestně prohlašuji, že veškeré dešťové vody </w:t>
      </w:r>
      <w:r>
        <w:rPr>
          <w:rFonts w:ascii="Times New Roman" w:hAnsi="Times New Roman"/>
          <w:sz w:val="24"/>
          <w:szCs w:val="24"/>
        </w:rPr>
        <w:t xml:space="preserve">odváděné </w:t>
      </w:r>
      <w:r w:rsidRPr="00D83D84">
        <w:rPr>
          <w:rFonts w:ascii="Times New Roman" w:hAnsi="Times New Roman"/>
          <w:sz w:val="24"/>
          <w:szCs w:val="24"/>
        </w:rPr>
        <w:t xml:space="preserve">z nemovitosti jsem oddělil od splaškových vod napojených na novou splaškovou kanalizaci. </w:t>
      </w:r>
    </w:p>
    <w:p w:rsidR="00FD6AA8" w:rsidRDefault="00FD6AA8" w:rsidP="00C327BA">
      <w:pPr>
        <w:jc w:val="both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 xml:space="preserve">Jsem si vědom toho, že pokud by mnou uvedené informace </w:t>
      </w:r>
      <w:r>
        <w:rPr>
          <w:rFonts w:ascii="Times New Roman" w:hAnsi="Times New Roman"/>
          <w:sz w:val="24"/>
          <w:szCs w:val="24"/>
        </w:rPr>
        <w:t>ne</w:t>
      </w:r>
      <w:r w:rsidRPr="00D83D84">
        <w:rPr>
          <w:rFonts w:ascii="Times New Roman" w:hAnsi="Times New Roman"/>
          <w:sz w:val="24"/>
          <w:szCs w:val="24"/>
        </w:rPr>
        <w:t xml:space="preserve">byly </w:t>
      </w:r>
      <w:r>
        <w:rPr>
          <w:rFonts w:ascii="Times New Roman" w:hAnsi="Times New Roman"/>
          <w:sz w:val="24"/>
          <w:szCs w:val="24"/>
        </w:rPr>
        <w:t>v souladu se skutečným stavem odvádění vod z uvedené nemovitosti do obecní kanalizace</w:t>
      </w:r>
      <w:r w:rsidRPr="00D83D84">
        <w:rPr>
          <w:rFonts w:ascii="Times New Roman" w:hAnsi="Times New Roman"/>
          <w:sz w:val="24"/>
          <w:szCs w:val="24"/>
        </w:rPr>
        <w:t>, budu čelit všem z toho vyplývajícím právním následkům.</w:t>
      </w:r>
    </w:p>
    <w:p w:rsidR="00FD6AA8" w:rsidRPr="00D83D84" w:rsidRDefault="00FD6AA8" w:rsidP="00C327BA">
      <w:pPr>
        <w:jc w:val="both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Olšanech </w:t>
      </w:r>
      <w:r w:rsidRPr="00D83D84">
        <w:rPr>
          <w:rFonts w:ascii="Times New Roman" w:hAnsi="Times New Roman"/>
          <w:sz w:val="24"/>
          <w:szCs w:val="24"/>
        </w:rPr>
        <w:t xml:space="preserve"> dne ....................</w:t>
      </w:r>
    </w:p>
    <w:p w:rsidR="00FD6AA8" w:rsidRPr="00D83D84" w:rsidRDefault="00FD6AA8" w:rsidP="00C327BA">
      <w:pPr>
        <w:spacing w:after="0"/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83D84">
        <w:rPr>
          <w:rFonts w:ascii="Times New Roman" w:hAnsi="Times New Roman"/>
          <w:sz w:val="24"/>
          <w:szCs w:val="24"/>
        </w:rPr>
        <w:t>…………………………………….</w:t>
      </w:r>
    </w:p>
    <w:p w:rsidR="00FD6AA8" w:rsidRPr="00D83D84" w:rsidRDefault="00FD6AA8" w:rsidP="00C327BA">
      <w:pPr>
        <w:rPr>
          <w:rFonts w:ascii="Times New Roman" w:hAnsi="Times New Roman"/>
          <w:sz w:val="24"/>
          <w:szCs w:val="24"/>
        </w:rPr>
      </w:pP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</w:r>
      <w:r w:rsidRPr="00D83D84">
        <w:rPr>
          <w:rFonts w:ascii="Times New Roman" w:hAnsi="Times New Roman"/>
          <w:sz w:val="24"/>
          <w:szCs w:val="24"/>
        </w:rPr>
        <w:tab/>
        <w:t xml:space="preserve">        Podpis</w:t>
      </w:r>
      <w:r>
        <w:rPr>
          <w:rFonts w:ascii="Times New Roman" w:hAnsi="Times New Roman"/>
          <w:sz w:val="24"/>
          <w:szCs w:val="24"/>
        </w:rPr>
        <w:t xml:space="preserve"> majitele</w:t>
      </w:r>
    </w:p>
    <w:p w:rsidR="00FD6AA8" w:rsidRDefault="00FD6AA8" w:rsidP="00FE1732">
      <w:pPr>
        <w:jc w:val="center"/>
        <w:rPr>
          <w:b/>
          <w:sz w:val="28"/>
          <w:szCs w:val="28"/>
        </w:rPr>
      </w:pPr>
    </w:p>
    <w:p w:rsidR="00FD6AA8" w:rsidRPr="00D73A8F" w:rsidRDefault="00FD6AA8" w:rsidP="00FE173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3A8F">
        <w:rPr>
          <w:rFonts w:ascii="Times New Roman" w:hAnsi="Times New Roman"/>
          <w:b/>
          <w:sz w:val="28"/>
          <w:szCs w:val="28"/>
          <w:u w:val="single"/>
        </w:rPr>
        <w:t xml:space="preserve">Protokol o kontrole připojení nemovitosti na splaškovou kanalizaci </w:t>
      </w:r>
    </w:p>
    <w:p w:rsidR="00FD6AA8" w:rsidRPr="00D73A8F" w:rsidRDefault="00FD6AA8" w:rsidP="00FE1732">
      <w:pPr>
        <w:jc w:val="center"/>
        <w:rPr>
          <w:rFonts w:ascii="Times New Roman" w:hAnsi="Times New Roman"/>
          <w:b/>
          <w:sz w:val="28"/>
          <w:szCs w:val="28"/>
        </w:rPr>
      </w:pPr>
      <w:r w:rsidRPr="00D73A8F">
        <w:rPr>
          <w:rFonts w:ascii="Times New Roman" w:hAnsi="Times New Roman"/>
          <w:b/>
          <w:sz w:val="28"/>
          <w:szCs w:val="28"/>
          <w:u w:val="single"/>
        </w:rPr>
        <w:t>obce Olšany</w:t>
      </w:r>
    </w:p>
    <w:p w:rsidR="00FD6AA8" w:rsidRPr="00D73A8F" w:rsidRDefault="00FD6AA8" w:rsidP="000D483F">
      <w:pPr>
        <w:spacing w:after="0"/>
        <w:rPr>
          <w:rFonts w:ascii="Times New Roman" w:hAnsi="Times New Roman"/>
        </w:rPr>
      </w:pPr>
      <w:r w:rsidRPr="00D73A8F">
        <w:rPr>
          <w:rFonts w:ascii="Times New Roman" w:hAnsi="Times New Roman"/>
        </w:rPr>
        <w:t>Nemovitost č. p. ……….</w:t>
      </w:r>
    </w:p>
    <w:p w:rsidR="00FD6AA8" w:rsidRPr="00D73A8F" w:rsidRDefault="00FD6AA8" w:rsidP="000D483F">
      <w:pPr>
        <w:spacing w:after="240"/>
        <w:ind w:firstLine="708"/>
        <w:rPr>
          <w:rFonts w:ascii="Times New Roman" w:hAnsi="Times New Roman"/>
        </w:rPr>
      </w:pPr>
      <w:r w:rsidRPr="00D73A8F">
        <w:rPr>
          <w:rFonts w:ascii="Times New Roman" w:hAnsi="Times New Roman"/>
        </w:rPr>
        <w:t>Druh nemovitosti:   RD /  chalupa, chata / drobná provozovna /  veřejná budova</w:t>
      </w:r>
    </w:p>
    <w:p w:rsidR="00FD6AA8" w:rsidRPr="00D73A8F" w:rsidRDefault="00FD6AA8" w:rsidP="00FE1732">
      <w:pPr>
        <w:spacing w:after="240"/>
        <w:rPr>
          <w:rFonts w:ascii="Times New Roman" w:hAnsi="Times New Roman"/>
        </w:rPr>
      </w:pPr>
      <w:r w:rsidRPr="00D73A8F">
        <w:rPr>
          <w:rFonts w:ascii="Times New Roman" w:hAnsi="Times New Roman"/>
        </w:rPr>
        <w:t>Majitel:  …………………………………………………</w:t>
      </w:r>
    </w:p>
    <w:p w:rsidR="00FD6AA8" w:rsidRPr="00D73A8F" w:rsidRDefault="00FD6AA8" w:rsidP="00FE1732">
      <w:pPr>
        <w:spacing w:after="240"/>
        <w:rPr>
          <w:rFonts w:ascii="Times New Roman" w:hAnsi="Times New Roman"/>
        </w:rPr>
      </w:pPr>
      <w:r w:rsidRPr="00D73A8F">
        <w:rPr>
          <w:rFonts w:ascii="Times New Roman" w:hAnsi="Times New Roman"/>
        </w:rPr>
        <w:t>Počet osob s trvalým pobytem  (včetně majitele):   ………</w:t>
      </w:r>
      <w:r w:rsidRPr="00D73A8F">
        <w:rPr>
          <w:rFonts w:ascii="Times New Roman" w:hAnsi="Times New Roman"/>
        </w:rPr>
        <w:tab/>
      </w:r>
    </w:p>
    <w:p w:rsidR="00FD6AA8" w:rsidRPr="00D73A8F" w:rsidRDefault="00FD6AA8" w:rsidP="00FE1732">
      <w:pPr>
        <w:spacing w:after="0"/>
        <w:rPr>
          <w:rFonts w:ascii="Times New Roman" w:hAnsi="Times New Roman"/>
        </w:rPr>
      </w:pPr>
      <w:r w:rsidRPr="00D73A8F">
        <w:rPr>
          <w:rFonts w:ascii="Times New Roman" w:hAnsi="Times New Roman"/>
        </w:rPr>
        <w:t xml:space="preserve">Počet osob nemajících trvalý pobyt, ale v nemovitosti bydlících:   </w:t>
      </w:r>
    </w:p>
    <w:p w:rsidR="00FD6AA8" w:rsidRPr="00D73A8F" w:rsidRDefault="00FD6AA8" w:rsidP="00FE1732">
      <w:pPr>
        <w:spacing w:after="0"/>
        <w:ind w:firstLine="708"/>
        <w:rPr>
          <w:rFonts w:ascii="Times New Roman" w:hAnsi="Times New Roman"/>
        </w:rPr>
      </w:pPr>
      <w:r w:rsidRPr="00D73A8F">
        <w:rPr>
          <w:rFonts w:ascii="Times New Roman" w:hAnsi="Times New Roman"/>
        </w:rPr>
        <w:t>a) celoročně  …….</w:t>
      </w:r>
    </w:p>
    <w:p w:rsidR="00FD6AA8" w:rsidRPr="00D73A8F" w:rsidRDefault="00FD6AA8" w:rsidP="00FE1732">
      <w:pPr>
        <w:spacing w:after="240"/>
        <w:rPr>
          <w:rFonts w:ascii="Times New Roman" w:hAnsi="Times New Roman"/>
        </w:rPr>
      </w:pPr>
      <w:r w:rsidRPr="00D73A8F">
        <w:rPr>
          <w:rFonts w:ascii="Times New Roman" w:hAnsi="Times New Roman"/>
        </w:rPr>
        <w:t xml:space="preserve">  </w:t>
      </w:r>
      <w:r w:rsidRPr="00D73A8F">
        <w:rPr>
          <w:rFonts w:ascii="Times New Roman" w:hAnsi="Times New Roman"/>
        </w:rPr>
        <w:tab/>
        <w:t>b) občasně ……..    (přibližný počet týdnů v roce  …….)</w:t>
      </w:r>
    </w:p>
    <w:p w:rsidR="00FD6AA8" w:rsidRPr="00D73A8F" w:rsidRDefault="00FD6AA8" w:rsidP="00FE1732">
      <w:pPr>
        <w:spacing w:after="240"/>
        <w:rPr>
          <w:rFonts w:ascii="Times New Roman" w:hAnsi="Times New Roman"/>
        </w:rPr>
      </w:pPr>
      <w:r w:rsidRPr="00D73A8F">
        <w:rPr>
          <w:rFonts w:ascii="Times New Roman" w:hAnsi="Times New Roman"/>
        </w:rPr>
        <w:t>Vedení a napojení přípojky je provedeno dle projektu:         ano /  ne /  projekt nebyl zpracován</w:t>
      </w:r>
    </w:p>
    <w:p w:rsidR="00FD6AA8" w:rsidRPr="00D73A8F" w:rsidRDefault="00FD6AA8" w:rsidP="00FE1732">
      <w:pPr>
        <w:spacing w:after="240"/>
        <w:rPr>
          <w:rFonts w:ascii="Times New Roman" w:hAnsi="Times New Roman"/>
        </w:rPr>
      </w:pPr>
      <w:r w:rsidRPr="00D73A8F">
        <w:rPr>
          <w:rFonts w:ascii="Times New Roman" w:hAnsi="Times New Roman"/>
        </w:rPr>
        <w:t>Umístění kontrolní šachty:  …………………………………………….</w:t>
      </w:r>
    </w:p>
    <w:p w:rsidR="00FD6AA8" w:rsidRPr="00D73A8F" w:rsidRDefault="00FD6AA8" w:rsidP="00FE1732">
      <w:pPr>
        <w:spacing w:after="240"/>
        <w:rPr>
          <w:rFonts w:ascii="Times New Roman" w:hAnsi="Times New Roman"/>
        </w:rPr>
      </w:pPr>
      <w:r w:rsidRPr="00D73A8F">
        <w:rPr>
          <w:rFonts w:ascii="Times New Roman" w:hAnsi="Times New Roman"/>
        </w:rPr>
        <w:t xml:space="preserve">Existence septiku (žumpy):      ano / ne          </w:t>
      </w:r>
    </w:p>
    <w:p w:rsidR="00FD6AA8" w:rsidRPr="00D73A8F" w:rsidRDefault="00FD6AA8" w:rsidP="00FE1732">
      <w:pPr>
        <w:spacing w:after="0"/>
        <w:rPr>
          <w:rFonts w:ascii="Times New Roman" w:hAnsi="Times New Roman"/>
        </w:rPr>
      </w:pPr>
      <w:r w:rsidRPr="00D73A8F">
        <w:rPr>
          <w:rFonts w:ascii="Times New Roman" w:hAnsi="Times New Roman"/>
        </w:rPr>
        <w:t xml:space="preserve">Způsob vyřazení septiku (žumpy):     </w:t>
      </w:r>
    </w:p>
    <w:p w:rsidR="00FD6AA8" w:rsidRPr="00D73A8F" w:rsidRDefault="00FD6AA8" w:rsidP="00FE1732">
      <w:pPr>
        <w:spacing w:after="0"/>
        <w:ind w:firstLine="709"/>
        <w:rPr>
          <w:rFonts w:ascii="Times New Roman" w:hAnsi="Times New Roman"/>
        </w:rPr>
      </w:pPr>
      <w:r w:rsidRPr="00D73A8F">
        <w:rPr>
          <w:rFonts w:ascii="Times New Roman" w:hAnsi="Times New Roman"/>
        </w:rPr>
        <w:t xml:space="preserve">obtok / propojení potrubí v septiku / napojení potrubí na odvod ze septiku / jiný způsob </w:t>
      </w:r>
    </w:p>
    <w:p w:rsidR="00FD6AA8" w:rsidRDefault="00FD6AA8" w:rsidP="00D73A8F">
      <w:pPr>
        <w:spacing w:after="240"/>
        <w:rPr>
          <w:rFonts w:ascii="Times New Roman" w:hAnsi="Times New Roman"/>
        </w:rPr>
      </w:pPr>
    </w:p>
    <w:p w:rsidR="00FD6AA8" w:rsidRPr="00D73A8F" w:rsidRDefault="00FD6AA8" w:rsidP="00D73A8F">
      <w:pPr>
        <w:spacing w:after="240"/>
        <w:rPr>
          <w:rFonts w:ascii="Times New Roman" w:hAnsi="Times New Roman"/>
        </w:rPr>
      </w:pPr>
      <w:r w:rsidRPr="00D73A8F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FD6AA8" w:rsidRPr="00D73A8F" w:rsidRDefault="00FD6AA8" w:rsidP="00D6609D">
      <w:pPr>
        <w:rPr>
          <w:rFonts w:ascii="Times New Roman" w:hAnsi="Times New Roman"/>
        </w:rPr>
      </w:pPr>
      <w:r w:rsidRPr="00D73A8F">
        <w:rPr>
          <w:rFonts w:ascii="Times New Roman" w:hAnsi="Times New Roman"/>
        </w:rPr>
        <w:t>Oddělení splaškové a dešťové vody je provedeno:  zcela / částečně / není provedeno / nelze posoudit</w:t>
      </w:r>
    </w:p>
    <w:p w:rsidR="00FD6AA8" w:rsidRPr="00D73A8F" w:rsidRDefault="00FD6AA8" w:rsidP="00D6609D">
      <w:pPr>
        <w:rPr>
          <w:rFonts w:ascii="Times New Roman" w:hAnsi="Times New Roman"/>
        </w:rPr>
      </w:pPr>
      <w:r w:rsidRPr="00D73A8F">
        <w:rPr>
          <w:rFonts w:ascii="Times New Roman" w:hAnsi="Times New Roman"/>
        </w:rPr>
        <w:t>Další poznámky k přípojce:</w:t>
      </w:r>
    </w:p>
    <w:p w:rsidR="00FD6AA8" w:rsidRPr="00D73A8F" w:rsidRDefault="00FD6AA8" w:rsidP="00D6609D">
      <w:pPr>
        <w:rPr>
          <w:rFonts w:ascii="Times New Roman" w:hAnsi="Times New Roman"/>
        </w:rPr>
      </w:pPr>
    </w:p>
    <w:p w:rsidR="00FD6AA8" w:rsidRPr="00D73A8F" w:rsidRDefault="00FD6AA8" w:rsidP="00D6609D">
      <w:pPr>
        <w:rPr>
          <w:rFonts w:ascii="Times New Roman" w:hAnsi="Times New Roman"/>
        </w:rPr>
      </w:pPr>
      <w:r w:rsidRPr="00D73A8F">
        <w:rPr>
          <w:rFonts w:ascii="Times New Roman" w:hAnsi="Times New Roman"/>
        </w:rPr>
        <w:t>Po provedené kontrole je / není  možné provést napojení přípojky a výkopy lze / nelze  zasypat.</w:t>
      </w:r>
    </w:p>
    <w:p w:rsidR="00FD6AA8" w:rsidRPr="00D73A8F" w:rsidRDefault="00FD6AA8" w:rsidP="00C327BA">
      <w:pPr>
        <w:rPr>
          <w:rFonts w:ascii="Times New Roman" w:hAnsi="Times New Roman"/>
        </w:rPr>
      </w:pPr>
      <w:r w:rsidRPr="00D73A8F">
        <w:rPr>
          <w:rFonts w:ascii="Times New Roman" w:hAnsi="Times New Roman"/>
        </w:rPr>
        <w:t>V Olšanech dne:</w:t>
      </w:r>
    </w:p>
    <w:p w:rsidR="00FD6AA8" w:rsidRPr="00D73A8F" w:rsidRDefault="00FD6AA8" w:rsidP="00C327BA">
      <w:pPr>
        <w:rPr>
          <w:rFonts w:ascii="Times New Roman" w:hAnsi="Times New Roman"/>
        </w:rPr>
      </w:pPr>
    </w:p>
    <w:p w:rsidR="00FD6AA8" w:rsidRPr="00D73A8F" w:rsidRDefault="00FD6AA8" w:rsidP="00C327BA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3A8F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………………..</w:t>
      </w:r>
    </w:p>
    <w:p w:rsidR="00FD6AA8" w:rsidRPr="00D73A8F" w:rsidRDefault="00FD6AA8">
      <w:pPr>
        <w:rPr>
          <w:rFonts w:ascii="Times New Roman" w:hAnsi="Times New Roman"/>
        </w:rPr>
      </w:pPr>
      <w:r w:rsidRPr="00D73A8F">
        <w:rPr>
          <w:rFonts w:ascii="Times New Roman" w:hAnsi="Times New Roman"/>
        </w:rPr>
        <w:t xml:space="preserve">    pověřený pracovník obce</w:t>
      </w:r>
      <w:r w:rsidRPr="00D73A8F">
        <w:rPr>
          <w:rFonts w:ascii="Times New Roman" w:hAnsi="Times New Roman"/>
        </w:rPr>
        <w:tab/>
      </w:r>
      <w:r w:rsidRPr="00D73A8F">
        <w:rPr>
          <w:rFonts w:ascii="Times New Roman" w:hAnsi="Times New Roman"/>
        </w:rPr>
        <w:tab/>
      </w:r>
      <w:r w:rsidRPr="00D73A8F">
        <w:rPr>
          <w:rFonts w:ascii="Times New Roman" w:hAnsi="Times New Roman"/>
        </w:rPr>
        <w:tab/>
      </w:r>
      <w:r w:rsidRPr="00D73A8F">
        <w:rPr>
          <w:rFonts w:ascii="Times New Roman" w:hAnsi="Times New Roman"/>
        </w:rPr>
        <w:tab/>
      </w:r>
      <w:r w:rsidRPr="00D73A8F">
        <w:rPr>
          <w:rFonts w:ascii="Times New Roman" w:hAnsi="Times New Roman"/>
        </w:rPr>
        <w:tab/>
        <w:t xml:space="preserve">   majitel (uživatel) nemovitosti                 </w:t>
      </w:r>
    </w:p>
    <w:sectPr w:rsidR="00FD6AA8" w:rsidRPr="00D73A8F" w:rsidSect="00C327BA">
      <w:pgSz w:w="11906" w:h="16838"/>
      <w:pgMar w:top="113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31F"/>
    <w:rsid w:val="000D483F"/>
    <w:rsid w:val="00220FBF"/>
    <w:rsid w:val="004E031F"/>
    <w:rsid w:val="00562567"/>
    <w:rsid w:val="005B4838"/>
    <w:rsid w:val="00645EB8"/>
    <w:rsid w:val="006C60B6"/>
    <w:rsid w:val="00703FB5"/>
    <w:rsid w:val="0074748F"/>
    <w:rsid w:val="007876F0"/>
    <w:rsid w:val="008C1663"/>
    <w:rsid w:val="00971591"/>
    <w:rsid w:val="009D1945"/>
    <w:rsid w:val="009F47CB"/>
    <w:rsid w:val="00AE36A8"/>
    <w:rsid w:val="00BD407A"/>
    <w:rsid w:val="00C26324"/>
    <w:rsid w:val="00C327BA"/>
    <w:rsid w:val="00D6609D"/>
    <w:rsid w:val="00D73A8F"/>
    <w:rsid w:val="00D83D84"/>
    <w:rsid w:val="00F3679E"/>
    <w:rsid w:val="00FD6AA8"/>
    <w:rsid w:val="00FE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B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244</Words>
  <Characters>1444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Miloš</dc:creator>
  <cp:keywords/>
  <dc:description/>
  <cp:lastModifiedBy>Obec Olšany</cp:lastModifiedBy>
  <cp:revision>4</cp:revision>
  <cp:lastPrinted>2015-08-28T12:34:00Z</cp:lastPrinted>
  <dcterms:created xsi:type="dcterms:W3CDTF">2015-08-28T12:34:00Z</dcterms:created>
  <dcterms:modified xsi:type="dcterms:W3CDTF">2015-09-14T06:17:00Z</dcterms:modified>
</cp:coreProperties>
</file>